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95" w:rsidRPr="001B78DD" w:rsidRDefault="00F51C95" w:rsidP="00F51C95">
      <w:pPr>
        <w:jc w:val="righ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bookmarkStart w:id="0" w:name="_GoBack"/>
      <w:bookmarkEnd w:id="0"/>
      <w:r w:rsidRPr="001B78DD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様式</w:t>
      </w:r>
      <w:r w:rsidR="008F5B3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G</w:t>
      </w:r>
    </w:p>
    <w:p w:rsidR="00956112" w:rsidRPr="001B78DD" w:rsidRDefault="008F5B3B" w:rsidP="00E80268">
      <w:pPr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完成品輸入販売</w:t>
      </w:r>
      <w:r w:rsidR="00CD7D81" w:rsidRPr="001B78DD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申請書</w:t>
      </w:r>
    </w:p>
    <w:tbl>
      <w:tblPr>
        <w:tblW w:w="983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2539"/>
        <w:gridCol w:w="1680"/>
        <w:gridCol w:w="5613"/>
      </w:tblGrid>
      <w:tr w:rsidR="00F237FD" w:rsidRPr="003637F4" w:rsidTr="003637F4">
        <w:trPr>
          <w:trHeight w:val="387"/>
        </w:trPr>
        <w:tc>
          <w:tcPr>
            <w:tcW w:w="253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F237FD" w:rsidRPr="003637F4" w:rsidRDefault="00F237FD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申請日</w:t>
            </w:r>
          </w:p>
        </w:tc>
        <w:tc>
          <w:tcPr>
            <w:tcW w:w="729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37FD" w:rsidRPr="003637F4" w:rsidRDefault="002E3245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 xml:space="preserve">　　　　年　　月　　日</w:t>
            </w:r>
          </w:p>
        </w:tc>
      </w:tr>
      <w:tr w:rsidR="00D31AAC" w:rsidRPr="003637F4" w:rsidTr="003637F4">
        <w:trPr>
          <w:trHeight w:val="340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31AAC" w:rsidRPr="003637F4" w:rsidRDefault="00D31AAC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申請者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1AAC" w:rsidRPr="003637F4" w:rsidRDefault="00DE1C9F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会社名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1AAC" w:rsidRPr="003637F4" w:rsidRDefault="00D31AAC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E06FF5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06FF5" w:rsidRPr="003637F4" w:rsidRDefault="00E06FF5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06FF5" w:rsidRPr="003637F4" w:rsidRDefault="00E06FF5" w:rsidP="00DE1C9F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会社名（英語）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6FF5" w:rsidRPr="003637F4" w:rsidRDefault="00E06FF5" w:rsidP="00DE1C9F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E1C9F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E1C9F" w:rsidRPr="003637F4" w:rsidRDefault="00DE1C9F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C9F" w:rsidRPr="003637F4" w:rsidRDefault="00DE1C9F" w:rsidP="00DE1C9F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住所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1C9F" w:rsidRPr="003637F4" w:rsidRDefault="00DE1C9F" w:rsidP="00DE1C9F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〒</w:t>
            </w:r>
          </w:p>
        </w:tc>
      </w:tr>
      <w:tr w:rsidR="00E06FF5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06FF5" w:rsidRPr="003637F4" w:rsidRDefault="00E06FF5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06FF5" w:rsidRPr="003637F4" w:rsidRDefault="00E06FF5" w:rsidP="00DE1C9F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住所（英語）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6FF5" w:rsidRPr="003637F4" w:rsidRDefault="00E06FF5" w:rsidP="00DE1C9F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7E43C6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E43C6" w:rsidRPr="003637F4" w:rsidRDefault="007E43C6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E43C6" w:rsidRPr="003637F4" w:rsidRDefault="007E43C6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代表者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E43C6" w:rsidRPr="003637F4" w:rsidRDefault="007E43C6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E06FF5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06FF5" w:rsidRPr="003637F4" w:rsidRDefault="00E06FF5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06FF5" w:rsidRPr="003637F4" w:rsidRDefault="00E06FF5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代表者（英語）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6FF5" w:rsidRPr="003637F4" w:rsidRDefault="00E06FF5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7E43C6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E43C6" w:rsidRPr="003637F4" w:rsidRDefault="007E43C6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E43C6" w:rsidRPr="003637F4" w:rsidRDefault="007E43C6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URL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E43C6" w:rsidRPr="003637F4" w:rsidRDefault="007E43C6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D23112" w:rsidRPr="003637F4" w:rsidTr="00CB3BDF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CB3BDF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上場市場名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DA228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事業概要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従業員数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本申請のご担当者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部署名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氏名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氏名（英語）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連絡先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Tel：　　　　　　　　　　　　　　　Fax：</w:t>
            </w: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Email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輸入予定の</w:t>
            </w:r>
          </w:p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フェアトレード製品仕様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商品名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商品説明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F237FD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仕様（サイズ等）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808080"/>
                <w:sz w:val="20"/>
              </w:rPr>
              <w:t>（※できれば商品写真を添付して下さい）</w:t>
            </w: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5611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963566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小売価格</w:t>
            </w:r>
          </w:p>
          <w:p w:rsidR="00D23112" w:rsidRPr="003637F4" w:rsidRDefault="00D23112" w:rsidP="00963566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（税抜き）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</w:p>
        </w:tc>
      </w:tr>
      <w:tr w:rsidR="00D23112" w:rsidRPr="003637F4" w:rsidTr="003637F4">
        <w:trPr>
          <w:trHeight w:val="319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製品のブランドオーナー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F5B3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会社名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8F5B3B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19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F5B3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国名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F5B3B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963566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フェアトレード原料</w:t>
            </w:r>
          </w:p>
          <w:p w:rsidR="00D23112" w:rsidRPr="003637F4" w:rsidRDefault="00D23112" w:rsidP="00963566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※3つ以上の場合には行を増やして下さい。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原料①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原料②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原料③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フェアトレード率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3637F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808080"/>
                <w:sz w:val="20"/>
              </w:rPr>
              <w:t xml:space="preserve">　　　　　　　　　　　</w:t>
            </w:r>
            <w:r w:rsidRPr="003637F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％</w:t>
            </w:r>
          </w:p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808080"/>
                <w:sz w:val="18"/>
                <w:szCs w:val="18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808080"/>
                <w:sz w:val="18"/>
                <w:szCs w:val="18"/>
              </w:rPr>
              <w:t>（※フェアトレード原料の製品重量に占める割合。食品のみ記入）</w:t>
            </w: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原料生産者</w:t>
            </w:r>
          </w:p>
          <w:p w:rsidR="00D23112" w:rsidRPr="003637F4" w:rsidRDefault="00D23112" w:rsidP="0084501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※分かる範囲で結構です。複数の場合には行を増やして下さい。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FLO ID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国名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組合・農園名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製造業者</w:t>
            </w:r>
          </w:p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※分かる範囲で結構です。複数の場合には行を増やして下さい。</w:t>
            </w: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443A2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FLO ID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国名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530F59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会社名</w:t>
            </w:r>
          </w:p>
        </w:tc>
        <w:tc>
          <w:tcPr>
            <w:tcW w:w="5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8F5B3B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年間輸入数量（予定）</w:t>
            </w:r>
          </w:p>
        </w:tc>
        <w:tc>
          <w:tcPr>
            <w:tcW w:w="72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DA228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DA228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lastRenderedPageBreak/>
              <w:t>販売開始時期</w:t>
            </w:r>
          </w:p>
        </w:tc>
        <w:tc>
          <w:tcPr>
            <w:tcW w:w="72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3112" w:rsidRPr="003637F4" w:rsidRDefault="00D23112" w:rsidP="00DA228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</w:p>
        </w:tc>
      </w:tr>
      <w:tr w:rsidR="00D23112" w:rsidRPr="003637F4" w:rsidTr="003637F4">
        <w:trPr>
          <w:trHeight w:val="340"/>
        </w:trPr>
        <w:tc>
          <w:tcPr>
            <w:tcW w:w="253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23112" w:rsidRPr="003637F4" w:rsidRDefault="00D23112" w:rsidP="00DA228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</w:rPr>
              <w:t>販売方法・場所</w:t>
            </w:r>
          </w:p>
        </w:tc>
        <w:tc>
          <w:tcPr>
            <w:tcW w:w="7293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3112" w:rsidRPr="003637F4" w:rsidRDefault="00D23112" w:rsidP="003637F4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3637F4">
              <w:rPr>
                <w:rFonts w:ascii="ＭＳ Ｐゴシック" w:eastAsia="ＭＳ Ｐゴシック" w:hAnsi="ＭＳ Ｐゴシック" w:hint="eastAsia"/>
                <w:b/>
                <w:bCs/>
                <w:color w:val="808080"/>
                <w:sz w:val="20"/>
              </w:rPr>
              <w:t>（※小売店名・自店舗名・カフェ・ネット販売など）</w:t>
            </w:r>
          </w:p>
        </w:tc>
      </w:tr>
    </w:tbl>
    <w:p w:rsidR="008B43E8" w:rsidRDefault="008B43E8" w:rsidP="006A0B3C">
      <w:pPr>
        <w:rPr>
          <w:rFonts w:ascii="ＭＳ Ｐゴシック" w:eastAsia="ＭＳ Ｐゴシック" w:hAnsi="ＭＳ Ｐゴシック"/>
          <w:b/>
          <w:color w:val="000000"/>
          <w:sz w:val="18"/>
          <w:szCs w:val="18"/>
          <w:u w:val="single"/>
        </w:rPr>
      </w:pPr>
    </w:p>
    <w:p w:rsidR="006A0B3C" w:rsidRPr="00E6042C" w:rsidRDefault="006A0B3C" w:rsidP="006A0B3C">
      <w:pPr>
        <w:rPr>
          <w:rFonts w:ascii="ＭＳ Ｐゴシック" w:eastAsia="ＭＳ Ｐゴシック" w:hAnsi="ＭＳ Ｐゴシック"/>
          <w:sz w:val="18"/>
          <w:szCs w:val="18"/>
        </w:rPr>
      </w:pPr>
      <w:r w:rsidRPr="00831E11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以下の質問にお答え下さい。</w:t>
      </w:r>
    </w:p>
    <w:p w:rsidR="00C465E4" w:rsidRDefault="00493DE8" w:rsidP="000D13E6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■当法人</w:t>
      </w:r>
      <w:r w:rsidR="00C465E4">
        <w:rPr>
          <w:rFonts w:ascii="ＭＳ Ｐゴシック" w:eastAsia="ＭＳ Ｐゴシック" w:hAnsi="ＭＳ Ｐゴシック" w:hint="eastAsia"/>
          <w:sz w:val="18"/>
          <w:szCs w:val="18"/>
        </w:rPr>
        <w:t>ホームページ「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認証</w:t>
      </w:r>
      <w:r w:rsidR="001B63BF">
        <w:rPr>
          <w:rFonts w:ascii="ＭＳ Ｐゴシック" w:eastAsia="ＭＳ Ｐゴシック" w:hAnsi="ＭＳ Ｐゴシック" w:hint="eastAsia"/>
          <w:sz w:val="18"/>
          <w:szCs w:val="18"/>
        </w:rPr>
        <w:t>・登録事業者一覧</w:t>
      </w:r>
      <w:r w:rsidR="00C465E4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="000D13E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9" w:history="1">
        <w:r w:rsidR="001B63BF" w:rsidRPr="00260571">
          <w:rPr>
            <w:rStyle w:val="a6"/>
            <w:rFonts w:ascii="ＭＳ Ｐゴシック" w:eastAsia="ＭＳ Ｐゴシック" w:hAnsi="ＭＳ Ｐゴシック"/>
            <w:sz w:val="18"/>
            <w:szCs w:val="18"/>
          </w:rPr>
          <w:t>http://www.fairtrade-jp.org/license/authentication.php</w:t>
        </w:r>
      </w:hyperlink>
      <w:r w:rsidR="000D13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C465E4">
        <w:rPr>
          <w:rFonts w:ascii="ＭＳ Ｐゴシック" w:eastAsia="ＭＳ Ｐゴシック" w:hAnsi="ＭＳ Ｐゴシック" w:hint="eastAsia"/>
          <w:sz w:val="18"/>
          <w:szCs w:val="18"/>
        </w:rPr>
        <w:t>にて、御社名を掲載させて頂いても宜しいでしょうか。</w:t>
      </w:r>
      <w:r w:rsidR="001B63BF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0D13E6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0D13E6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0D13E6"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1B63BF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D13E6" w:rsidRPr="00831E11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はい　　　　　　　　　　いいえ</w:t>
      </w:r>
      <w:r w:rsidR="000D13E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</w:p>
    <w:p w:rsidR="000D13E6" w:rsidRPr="006A0B3C" w:rsidRDefault="000D13E6" w:rsidP="000D13E6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845017" w:rsidRPr="00A00D98" w:rsidRDefault="00845017" w:rsidP="00845017">
      <w:pPr>
        <w:rPr>
          <w:rFonts w:ascii="ＭＳ Ｐゴシック" w:eastAsia="ＭＳ Ｐゴシック" w:hAnsi="ＭＳ Ｐゴシック"/>
          <w:sz w:val="18"/>
          <w:szCs w:val="18"/>
        </w:rPr>
      </w:pPr>
      <w:r w:rsidRPr="00A00D98">
        <w:rPr>
          <w:rFonts w:ascii="ＭＳ Ｐゴシック" w:eastAsia="ＭＳ Ｐゴシック" w:hAnsi="ＭＳ Ｐゴシック" w:hint="eastAsia"/>
          <w:sz w:val="18"/>
          <w:szCs w:val="18"/>
        </w:rPr>
        <w:t>本申請書にご記入の上、下記の書類を添えて、Eメール、FAXもしくは郵送にてご提出下さい。</w:t>
      </w:r>
    </w:p>
    <w:p w:rsidR="00845017" w:rsidRPr="00A00D98" w:rsidRDefault="00A00D98" w:rsidP="00A00D98">
      <w:pPr>
        <w:ind w:firstLine="72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●　</w:t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輸入予定の商品写真（可能であれば）</w:t>
      </w:r>
    </w:p>
    <w:p w:rsidR="00845017" w:rsidRDefault="00A00D98" w:rsidP="00A00D98">
      <w:pPr>
        <w:ind w:firstLine="72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●　</w:t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会社案内、パンフレットなど</w:t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貴社の事業概要がわかる書類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</w:t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ウェブサイト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で</w:t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公開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</w:t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場合は、リンク先URL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）</w:t>
      </w:r>
    </w:p>
    <w:p w:rsidR="00A00D98" w:rsidRPr="00A00D98" w:rsidRDefault="00A00D98" w:rsidP="00A00D98">
      <w:pPr>
        <w:ind w:firstLine="720"/>
        <w:rPr>
          <w:rFonts w:ascii="ＭＳ Ｐゴシック" w:eastAsia="ＭＳ Ｐゴシック" w:hAnsi="ＭＳ Ｐゴシック"/>
          <w:color w:val="000000"/>
          <w:sz w:val="18"/>
          <w:szCs w:val="18"/>
        </w:rPr>
      </w:pPr>
    </w:p>
    <w:p w:rsidR="00845017" w:rsidRDefault="00A00D98" w:rsidP="00845017">
      <w:pPr>
        <w:rPr>
          <w:rFonts w:ascii="ＭＳ Ｐゴシック" w:eastAsia="ＭＳ Ｐゴシック" w:hAnsi="ＭＳ Ｐゴシック"/>
          <w:b/>
          <w:color w:val="000000"/>
          <w:sz w:val="18"/>
          <w:szCs w:val="18"/>
          <w:u w:val="single"/>
        </w:rPr>
      </w:pPr>
      <w:r w:rsidRPr="005D337C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内容を確認させていただいた後、</w:t>
      </w:r>
      <w:r w:rsidR="00794B66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国際</w:t>
      </w:r>
      <w:r w:rsidRPr="005D337C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フェアトレード認証完成品輸入・販売に関する覚書を交わさせていただきます。</w:t>
      </w:r>
    </w:p>
    <w:p w:rsidR="00B26CC4" w:rsidRPr="005D337C" w:rsidRDefault="00B26CC4" w:rsidP="00845017">
      <w:pPr>
        <w:rPr>
          <w:rFonts w:ascii="ＭＳ Ｐゴシック" w:eastAsia="ＭＳ Ｐゴシック" w:hAnsi="ＭＳ Ｐゴシック"/>
          <w:b/>
          <w:color w:val="00000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なまた、製品の裏面シール部にフェアトレードの説明文を表示頂く事をお願いしております。詳細は別途ご案内させて頂きます。</w:t>
      </w:r>
    </w:p>
    <w:p w:rsidR="00A00D98" w:rsidRDefault="00A00D98" w:rsidP="00845017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</w:p>
    <w:p w:rsidR="00845017" w:rsidRPr="00A00D98" w:rsidRDefault="00845017" w:rsidP="00845017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本申請書提出先：</w:t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  <w:t>特定非営利活動法人フェアトレード・ラベル・ジャパン</w:t>
      </w:r>
    </w:p>
    <w:p w:rsidR="00963B36" w:rsidRDefault="00845017" w:rsidP="00845017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  <w:t>〒10</w:t>
      </w:r>
      <w:r w:rsidR="00963B3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6-0003</w:t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東京都</w:t>
      </w:r>
      <w:r w:rsidR="00963B3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中央区日本橋富沢町１１－３英守東京ビル3階</w:t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  </w:t>
      </w:r>
    </w:p>
    <w:p w:rsidR="00845017" w:rsidRPr="00A00D98" w:rsidRDefault="00963B36" w:rsidP="00845017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：03-5652</w:t>
      </w:r>
      <w:r w:rsidR="00845017"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-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4846　FAX: 03-5652-4847</w:t>
      </w:r>
    </w:p>
    <w:p w:rsidR="00845017" w:rsidRDefault="00845017" w:rsidP="006F47C1">
      <w:pPr>
        <w:rPr>
          <w:rFonts w:ascii="ＭＳ Ｐゴシック" w:eastAsia="ＭＳ Ｐゴシック" w:hAnsi="ＭＳ Ｐゴシック"/>
          <w:sz w:val="20"/>
        </w:rPr>
      </w:pP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ab/>
        <w:t xml:space="preserve">Email：　</w:t>
      </w:r>
      <w:r w:rsidR="0096356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applicaiton</w:t>
      </w:r>
      <w:r w:rsidRPr="00A00D98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@fairtrade-jp.org</w:t>
      </w:r>
    </w:p>
    <w:sectPr w:rsidR="00845017" w:rsidSect="008B43E8">
      <w:headerReference w:type="default" r:id="rId10"/>
      <w:footerReference w:type="default" r:id="rId11"/>
      <w:pgSz w:w="11906" w:h="16838" w:code="9"/>
      <w:pgMar w:top="284" w:right="1134" w:bottom="567" w:left="1134" w:header="454" w:footer="682" w:gutter="0"/>
      <w:cols w:space="425"/>
      <w:docGrid w:type="linesAndChars" w:linePitch="28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2E" w:rsidRDefault="00E5102E">
      <w:r>
        <w:separator/>
      </w:r>
    </w:p>
  </w:endnote>
  <w:endnote w:type="continuationSeparator" w:id="0">
    <w:p w:rsidR="00E5102E" w:rsidRDefault="00E5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E8" w:rsidRDefault="00493DE8" w:rsidP="00882905">
    <w:pPr>
      <w:pStyle w:val="a5"/>
      <w:tabs>
        <w:tab w:val="clear" w:pos="8504"/>
        <w:tab w:val="right" w:pos="6946"/>
        <w:tab w:val="right" w:pos="9356"/>
      </w:tabs>
      <w:jc w:val="right"/>
      <w:rPr>
        <w:rFonts w:ascii="Times New Roman" w:hAnsi="Times New Roman"/>
        <w:i/>
        <w:kern w:val="0"/>
        <w:sz w:val="16"/>
        <w:szCs w:val="21"/>
      </w:rPr>
    </w:pPr>
    <w:r>
      <w:rPr>
        <w:rFonts w:ascii="Times New Roman" w:hAnsi="Times New Roman"/>
        <w:i/>
        <w:kern w:val="0"/>
        <w:sz w:val="16"/>
        <w:szCs w:val="21"/>
      </w:rPr>
      <w:tab/>
    </w:r>
    <w:r>
      <w:rPr>
        <w:rFonts w:ascii="Times New Roman" w:hAnsi="Times New Roman"/>
        <w:i/>
        <w:kern w:val="0"/>
        <w:sz w:val="16"/>
        <w:szCs w:val="21"/>
      </w:rPr>
      <w:tab/>
    </w:r>
  </w:p>
  <w:p w:rsidR="00845017" w:rsidRDefault="00493DE8" w:rsidP="00882905">
    <w:pPr>
      <w:pStyle w:val="a5"/>
      <w:tabs>
        <w:tab w:val="clear" w:pos="8504"/>
        <w:tab w:val="right" w:pos="6946"/>
        <w:tab w:val="right" w:pos="9356"/>
      </w:tabs>
      <w:jc w:val="right"/>
      <w:rPr>
        <w:rFonts w:ascii="Times New Roman" w:hAnsi="Times New Roman"/>
        <w:i/>
        <w:kern w:val="0"/>
        <w:sz w:val="16"/>
        <w:szCs w:val="21"/>
      </w:rPr>
    </w:pPr>
    <w:r>
      <w:rPr>
        <w:rFonts w:ascii="Times New Roman" w:hAnsi="Times New Roman"/>
        <w:i/>
        <w:kern w:val="0"/>
        <w:sz w:val="16"/>
        <w:szCs w:val="21"/>
      </w:rPr>
      <w:tab/>
    </w:r>
    <w:r w:rsidR="00845017" w:rsidRPr="00363055">
      <w:rPr>
        <w:rFonts w:ascii="Times New Roman" w:hAnsi="Times New Roman"/>
        <w:i/>
        <w:kern w:val="0"/>
        <w:sz w:val="16"/>
        <w:szCs w:val="21"/>
      </w:rPr>
      <w:fldChar w:fldCharType="begin"/>
    </w:r>
    <w:r w:rsidR="00845017" w:rsidRPr="00363055">
      <w:rPr>
        <w:rFonts w:ascii="Times New Roman" w:hAnsi="Times New Roman"/>
        <w:i/>
        <w:kern w:val="0"/>
        <w:sz w:val="16"/>
        <w:szCs w:val="21"/>
      </w:rPr>
      <w:instrText xml:space="preserve"> FILENAME </w:instrText>
    </w:r>
    <w:r w:rsidR="00845017" w:rsidRPr="00363055">
      <w:rPr>
        <w:rFonts w:ascii="Times New Roman" w:hAnsi="Times New Roman"/>
        <w:i/>
        <w:kern w:val="0"/>
        <w:sz w:val="16"/>
        <w:szCs w:val="21"/>
      </w:rPr>
      <w:fldChar w:fldCharType="separate"/>
    </w:r>
    <w:r w:rsidR="008B43E8">
      <w:rPr>
        <w:rFonts w:ascii="Times New Roman" w:hAnsi="Times New Roman" w:hint="eastAsia"/>
        <w:i/>
        <w:noProof/>
        <w:kern w:val="0"/>
        <w:sz w:val="16"/>
        <w:szCs w:val="21"/>
      </w:rPr>
      <w:t>FormG_</w:t>
    </w:r>
    <w:r w:rsidR="008B43E8">
      <w:rPr>
        <w:rFonts w:ascii="Times New Roman" w:hAnsi="Times New Roman" w:hint="eastAsia"/>
        <w:i/>
        <w:noProof/>
        <w:kern w:val="0"/>
        <w:sz w:val="16"/>
        <w:szCs w:val="21"/>
      </w:rPr>
      <w:t>完成品輸入販売申請書</w:t>
    </w:r>
    <w:r w:rsidR="008B43E8">
      <w:rPr>
        <w:rFonts w:ascii="Times New Roman" w:hAnsi="Times New Roman" w:hint="eastAsia"/>
        <w:i/>
        <w:noProof/>
        <w:kern w:val="0"/>
        <w:sz w:val="16"/>
        <w:szCs w:val="21"/>
      </w:rPr>
      <w:t>_V1.6</w:t>
    </w:r>
    <w:r w:rsidR="00845017" w:rsidRPr="00363055">
      <w:rPr>
        <w:rFonts w:ascii="Times New Roman" w:hAnsi="Times New Roman"/>
        <w:i/>
        <w:kern w:val="0"/>
        <w:sz w:val="16"/>
        <w:szCs w:val="21"/>
      </w:rPr>
      <w:fldChar w:fldCharType="end"/>
    </w:r>
  </w:p>
  <w:p w:rsidR="00882905" w:rsidRPr="002E3245" w:rsidRDefault="00882905" w:rsidP="00882905">
    <w:pPr>
      <w:pStyle w:val="a5"/>
      <w:tabs>
        <w:tab w:val="right" w:pos="9638"/>
      </w:tabs>
      <w:jc w:val="right"/>
      <w:rPr>
        <w:i/>
        <w:sz w:val="16"/>
        <w:szCs w:val="16"/>
      </w:rPr>
    </w:pPr>
    <w:r>
      <w:rPr>
        <w:rFonts w:ascii="Times New Roman" w:hAnsi="Times New Roman"/>
        <w:i/>
        <w:kern w:val="0"/>
        <w:sz w:val="16"/>
        <w:szCs w:val="21"/>
      </w:rPr>
      <w:t>FLJ</w:t>
    </w:r>
    <w:r>
      <w:rPr>
        <w:rFonts w:ascii="Times New Roman" w:hAnsi="Times New Roman" w:hint="eastAsia"/>
        <w:i/>
        <w:kern w:val="0"/>
        <w:sz w:val="16"/>
        <w:szCs w:val="21"/>
      </w:rPr>
      <w:t>文書番号：</w:t>
    </w:r>
    <w:r w:rsidRPr="00493DE8">
      <w:rPr>
        <w:rFonts w:ascii="Times New Roman" w:hAnsi="Times New Roman"/>
        <w:i/>
        <w:kern w:val="0"/>
        <w:sz w:val="16"/>
        <w:szCs w:val="21"/>
      </w:rPr>
      <w:t>C-B07-F18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2E" w:rsidRDefault="00E5102E">
      <w:r>
        <w:separator/>
      </w:r>
    </w:p>
  </w:footnote>
  <w:footnote w:type="continuationSeparator" w:id="0">
    <w:p w:rsidR="00E5102E" w:rsidRDefault="00E5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877"/>
      <w:gridCol w:w="1559"/>
    </w:tblGrid>
    <w:tr w:rsidR="00845017" w:rsidRPr="00FB15D6" w:rsidTr="00882905">
      <w:trPr>
        <w:cantSplit/>
        <w:trHeight w:val="391"/>
        <w:jc w:val="center"/>
      </w:trPr>
      <w:tc>
        <w:tcPr>
          <w:tcW w:w="6487" w:type="dxa"/>
          <w:vMerge w:val="restart"/>
        </w:tcPr>
        <w:p w:rsidR="00845017" w:rsidRDefault="001B63BF" w:rsidP="007B3EA8">
          <w:pPr>
            <w:pStyle w:val="a3"/>
            <w:ind w:leftChars="-171" w:left="-358" w:hanging="1"/>
            <w:jc w:val="center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noProof/>
              <w:sz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57150</wp:posOffset>
                </wp:positionV>
                <wp:extent cx="531495" cy="634365"/>
                <wp:effectExtent l="0" t="0" r="1905" b="0"/>
                <wp:wrapNone/>
                <wp:docPr id="8" name="図 8" descr="\\LANDISK-99A1F3\disk\C. FLJ\C.0 General\C.0.1 Letter Form\Letterhead(新ロゴ）\FBM_JP1_VERT_CMYK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5" descr="\\LANDISK-99A1F3\disk\C. FLJ\C.0 General\C.0.1 Letter Form\Letterhead(新ロゴ）\FBM_JP1_VERT_CMYK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5017">
            <w:rPr>
              <w:rFonts w:ascii="ＭＳ ゴシック" w:eastAsia="ＭＳ ゴシック" w:hAnsi="ＭＳ ゴシック" w:hint="eastAsia"/>
              <w:b/>
              <w:sz w:val="24"/>
            </w:rPr>
            <w:t xml:space="preserve">　　</w:t>
          </w:r>
        </w:p>
        <w:p w:rsidR="00845017" w:rsidRPr="009B3420" w:rsidRDefault="00845017" w:rsidP="009B3420">
          <w:pPr>
            <w:pStyle w:val="a3"/>
            <w:ind w:leftChars="-171" w:left="-358" w:right="562" w:hanging="1"/>
            <w:jc w:val="right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フェア</w:t>
          </w:r>
          <w:r w:rsidRPr="009B3420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トレード・ラベル・ジャパン</w:t>
          </w:r>
        </w:p>
        <w:p w:rsidR="00845017" w:rsidRDefault="00845017" w:rsidP="008F5B3B">
          <w:pPr>
            <w:pStyle w:val="a3"/>
            <w:ind w:leftChars="-171" w:left="-358" w:hanging="1"/>
            <w:jc w:val="center"/>
            <w:rPr>
              <w:rFonts w:ascii="ＭＳ ゴシック" w:eastAsia="ＭＳ ゴシック" w:hAnsi="ＭＳ ゴシック"/>
              <w:b/>
              <w:sz w:val="24"/>
              <w:szCs w:val="24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完成品輸入販売</w:t>
          </w:r>
          <w:r w:rsidRPr="009B3420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申請書</w:t>
          </w:r>
        </w:p>
        <w:p w:rsidR="00882905" w:rsidRPr="009B3420" w:rsidRDefault="00882905" w:rsidP="008F5B3B">
          <w:pPr>
            <w:pStyle w:val="a3"/>
            <w:ind w:leftChars="-171" w:left="-358" w:hanging="1"/>
            <w:jc w:val="center"/>
            <w:rPr>
              <w:rFonts w:ascii="ＭＳ ゴシック" w:eastAsia="ＭＳ ゴシック" w:hAnsi="ＭＳ ゴシック"/>
              <w:b/>
              <w:sz w:val="24"/>
              <w:szCs w:val="24"/>
            </w:rPr>
          </w:pPr>
        </w:p>
      </w:tc>
      <w:tc>
        <w:tcPr>
          <w:tcW w:w="1877" w:type="dxa"/>
          <w:vAlign w:val="center"/>
        </w:tcPr>
        <w:p w:rsidR="00845017" w:rsidRPr="00FB15D6" w:rsidRDefault="00845017" w:rsidP="009B3420">
          <w:pPr>
            <w:pStyle w:val="2"/>
            <w:jc w:val="both"/>
            <w:rPr>
              <w:rFonts w:ascii="Arial" w:hAnsi="Arial"/>
              <w:b w:val="0"/>
              <w:sz w:val="18"/>
            </w:rPr>
          </w:pPr>
          <w:r w:rsidRPr="00FB15D6">
            <w:rPr>
              <w:rFonts w:ascii="Arial" w:hAnsi="Arial"/>
              <w:b w:val="0"/>
              <w:sz w:val="18"/>
            </w:rPr>
            <w:t>Issue Date:</w:t>
          </w:r>
        </w:p>
      </w:tc>
      <w:tc>
        <w:tcPr>
          <w:tcW w:w="1559" w:type="dxa"/>
          <w:vAlign w:val="center"/>
        </w:tcPr>
        <w:p w:rsidR="00845017" w:rsidRPr="00963566" w:rsidRDefault="0004691F" w:rsidP="00454893">
          <w:pPr>
            <w:pStyle w:val="2"/>
            <w:jc w:val="both"/>
            <w:rPr>
              <w:rFonts w:ascii="Arial" w:hAnsi="Arial"/>
              <w:b w:val="0"/>
              <w:sz w:val="14"/>
              <w:szCs w:val="14"/>
            </w:rPr>
          </w:pPr>
          <w:r>
            <w:rPr>
              <w:rFonts w:ascii="Arial" w:hAnsi="Arial" w:hint="eastAsia"/>
              <w:b w:val="0"/>
              <w:sz w:val="14"/>
              <w:szCs w:val="14"/>
            </w:rPr>
            <w:t>201</w:t>
          </w:r>
          <w:r w:rsidR="00454893">
            <w:rPr>
              <w:rFonts w:ascii="Arial" w:hAnsi="Arial" w:hint="eastAsia"/>
              <w:b w:val="0"/>
              <w:sz w:val="14"/>
              <w:szCs w:val="14"/>
            </w:rPr>
            <w:t>8</w:t>
          </w:r>
          <w:r>
            <w:rPr>
              <w:rFonts w:ascii="Arial" w:hAnsi="Arial" w:hint="eastAsia"/>
              <w:b w:val="0"/>
              <w:sz w:val="14"/>
              <w:szCs w:val="14"/>
            </w:rPr>
            <w:t>年</w:t>
          </w:r>
          <w:r w:rsidR="00454893">
            <w:rPr>
              <w:rFonts w:ascii="Arial" w:hAnsi="Arial" w:hint="eastAsia"/>
              <w:b w:val="0"/>
              <w:sz w:val="14"/>
              <w:szCs w:val="14"/>
            </w:rPr>
            <w:t>2</w:t>
          </w:r>
          <w:r>
            <w:rPr>
              <w:rFonts w:ascii="Arial" w:hAnsi="Arial" w:hint="eastAsia"/>
              <w:b w:val="0"/>
              <w:sz w:val="14"/>
              <w:szCs w:val="14"/>
            </w:rPr>
            <w:t>月</w:t>
          </w:r>
          <w:r w:rsidR="00454893">
            <w:rPr>
              <w:rFonts w:ascii="Arial" w:hAnsi="Arial" w:hint="eastAsia"/>
              <w:b w:val="0"/>
              <w:sz w:val="14"/>
              <w:szCs w:val="14"/>
            </w:rPr>
            <w:t>6</w:t>
          </w:r>
          <w:r>
            <w:rPr>
              <w:rFonts w:ascii="Arial" w:hAnsi="Arial" w:hint="eastAsia"/>
              <w:b w:val="0"/>
              <w:sz w:val="14"/>
              <w:szCs w:val="14"/>
            </w:rPr>
            <w:t>日</w:t>
          </w:r>
        </w:p>
      </w:tc>
    </w:tr>
    <w:tr w:rsidR="00845017" w:rsidRPr="00FB15D6" w:rsidTr="00882905">
      <w:trPr>
        <w:cantSplit/>
        <w:trHeight w:val="391"/>
        <w:jc w:val="center"/>
      </w:trPr>
      <w:tc>
        <w:tcPr>
          <w:tcW w:w="6487" w:type="dxa"/>
          <w:vMerge/>
          <w:vAlign w:val="center"/>
        </w:tcPr>
        <w:p w:rsidR="00845017" w:rsidRPr="00325DD0" w:rsidRDefault="00845017" w:rsidP="007B3EA8">
          <w:pPr>
            <w:pStyle w:val="a3"/>
            <w:rPr>
              <w:rFonts w:ascii="ＭＳ ゴシック" w:eastAsia="ＭＳ ゴシック" w:hAnsi="ＭＳ ゴシック"/>
              <w:b/>
              <w:sz w:val="36"/>
              <w:szCs w:val="36"/>
            </w:rPr>
          </w:pPr>
        </w:p>
      </w:tc>
      <w:tc>
        <w:tcPr>
          <w:tcW w:w="1877" w:type="dxa"/>
          <w:vAlign w:val="center"/>
        </w:tcPr>
        <w:p w:rsidR="00845017" w:rsidRPr="00FB15D6" w:rsidRDefault="00845017" w:rsidP="009B3420">
          <w:pPr>
            <w:pStyle w:val="2"/>
            <w:jc w:val="both"/>
            <w:rPr>
              <w:rFonts w:ascii="Arial" w:hAnsi="Arial"/>
              <w:b w:val="0"/>
              <w:sz w:val="18"/>
            </w:rPr>
          </w:pPr>
          <w:r>
            <w:rPr>
              <w:rFonts w:ascii="Arial" w:hAnsi="Arial" w:hint="eastAsia"/>
              <w:b w:val="0"/>
              <w:sz w:val="18"/>
            </w:rPr>
            <w:t>Version</w:t>
          </w:r>
        </w:p>
      </w:tc>
      <w:tc>
        <w:tcPr>
          <w:tcW w:w="1559" w:type="dxa"/>
          <w:vAlign w:val="center"/>
        </w:tcPr>
        <w:p w:rsidR="00845017" w:rsidRPr="00FB15D6" w:rsidRDefault="00845017" w:rsidP="009B3420">
          <w:pPr>
            <w:pStyle w:val="2"/>
            <w:jc w:val="both"/>
            <w:rPr>
              <w:rFonts w:ascii="Arial" w:hAnsi="Arial"/>
              <w:b w:val="0"/>
              <w:sz w:val="18"/>
            </w:rPr>
          </w:pPr>
          <w:r>
            <w:rPr>
              <w:rFonts w:ascii="Arial" w:hAnsi="Arial" w:hint="eastAsia"/>
              <w:b w:val="0"/>
              <w:sz w:val="18"/>
            </w:rPr>
            <w:t>1</w:t>
          </w:r>
          <w:r w:rsidR="00454893">
            <w:rPr>
              <w:rFonts w:ascii="Arial" w:hAnsi="Arial" w:hint="eastAsia"/>
              <w:b w:val="0"/>
              <w:sz w:val="18"/>
            </w:rPr>
            <w:t>.6</w:t>
          </w:r>
        </w:p>
      </w:tc>
    </w:tr>
    <w:tr w:rsidR="00845017" w:rsidRPr="00FB15D6" w:rsidTr="00882905">
      <w:trPr>
        <w:cantSplit/>
        <w:trHeight w:val="391"/>
        <w:jc w:val="center"/>
      </w:trPr>
      <w:tc>
        <w:tcPr>
          <w:tcW w:w="6487" w:type="dxa"/>
          <w:vMerge/>
        </w:tcPr>
        <w:p w:rsidR="00845017" w:rsidRPr="00FB15D6" w:rsidRDefault="00845017" w:rsidP="007B3EA8">
          <w:pPr>
            <w:pStyle w:val="2"/>
            <w:rPr>
              <w:rFonts w:ascii="Arial" w:hAnsi="Arial"/>
              <w:sz w:val="28"/>
            </w:rPr>
          </w:pPr>
        </w:p>
      </w:tc>
      <w:tc>
        <w:tcPr>
          <w:tcW w:w="1877" w:type="dxa"/>
          <w:vAlign w:val="center"/>
        </w:tcPr>
        <w:p w:rsidR="00845017" w:rsidRPr="00FB15D6" w:rsidRDefault="00845017" w:rsidP="009B3420">
          <w:pPr>
            <w:pStyle w:val="2"/>
            <w:jc w:val="both"/>
            <w:rPr>
              <w:rFonts w:ascii="Arial" w:hAnsi="Arial"/>
              <w:b w:val="0"/>
              <w:sz w:val="18"/>
            </w:rPr>
          </w:pPr>
          <w:r w:rsidRPr="00FB15D6">
            <w:rPr>
              <w:rFonts w:ascii="Arial" w:hAnsi="Arial"/>
              <w:b w:val="0"/>
              <w:sz w:val="18"/>
            </w:rPr>
            <w:t>Page</w:t>
          </w:r>
        </w:p>
      </w:tc>
      <w:tc>
        <w:tcPr>
          <w:tcW w:w="1559" w:type="dxa"/>
          <w:vAlign w:val="center"/>
        </w:tcPr>
        <w:p w:rsidR="00845017" w:rsidRPr="00FB15D6" w:rsidRDefault="00845017" w:rsidP="009B3420">
          <w:pPr>
            <w:pStyle w:val="2"/>
            <w:jc w:val="both"/>
            <w:rPr>
              <w:rFonts w:ascii="Arial" w:hAnsi="Arial"/>
              <w:b w:val="0"/>
              <w:sz w:val="18"/>
            </w:rPr>
          </w:pP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fldChar w:fldCharType="begin"/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fldChar w:fldCharType="separate"/>
          </w:r>
          <w:r w:rsidR="009B5C2D">
            <w:rPr>
              <w:rStyle w:val="ac"/>
              <w:rFonts w:ascii="Arial" w:hAnsi="Arial"/>
              <w:b w:val="0"/>
              <w:noProof/>
              <w:sz w:val="18"/>
              <w:szCs w:val="18"/>
            </w:rPr>
            <w:t>1</w:t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fldChar w:fldCharType="end"/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t xml:space="preserve"> of </w:t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fldChar w:fldCharType="begin"/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instrText xml:space="preserve"> NUMPAGES </w:instrText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fldChar w:fldCharType="separate"/>
          </w:r>
          <w:r w:rsidR="009B5C2D">
            <w:rPr>
              <w:rStyle w:val="ac"/>
              <w:rFonts w:ascii="Arial" w:hAnsi="Arial"/>
              <w:b w:val="0"/>
              <w:noProof/>
              <w:sz w:val="18"/>
              <w:szCs w:val="18"/>
            </w:rPr>
            <w:t>2</w:t>
          </w:r>
          <w:r w:rsidRPr="00FB15D6">
            <w:rPr>
              <w:rStyle w:val="ac"/>
              <w:rFonts w:ascii="Arial" w:hAnsi="Arial"/>
              <w:b w:val="0"/>
              <w:sz w:val="18"/>
              <w:szCs w:val="18"/>
            </w:rPr>
            <w:fldChar w:fldCharType="end"/>
          </w:r>
        </w:p>
      </w:tc>
    </w:tr>
  </w:tbl>
  <w:p w:rsidR="00845017" w:rsidRDefault="00845017" w:rsidP="009B3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32E"/>
    <w:multiLevelType w:val="hybridMultilevel"/>
    <w:tmpl w:val="703662D8"/>
    <w:lvl w:ilvl="0" w:tplc="167ABD9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7235C3"/>
    <w:multiLevelType w:val="hybridMultilevel"/>
    <w:tmpl w:val="1C5C7B0C"/>
    <w:lvl w:ilvl="0" w:tplc="BA503F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5832227"/>
    <w:multiLevelType w:val="hybridMultilevel"/>
    <w:tmpl w:val="55D09B42"/>
    <w:lvl w:ilvl="0" w:tplc="C688EA2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9"/>
    <w:rsid w:val="00000DAC"/>
    <w:rsid w:val="00023DCD"/>
    <w:rsid w:val="00026F07"/>
    <w:rsid w:val="00035426"/>
    <w:rsid w:val="0004691F"/>
    <w:rsid w:val="00081735"/>
    <w:rsid w:val="000C6289"/>
    <w:rsid w:val="000D13E6"/>
    <w:rsid w:val="000E161B"/>
    <w:rsid w:val="000E24B8"/>
    <w:rsid w:val="00115737"/>
    <w:rsid w:val="001557A2"/>
    <w:rsid w:val="00176939"/>
    <w:rsid w:val="001B63BF"/>
    <w:rsid w:val="001B78DD"/>
    <w:rsid w:val="001C2BCE"/>
    <w:rsid w:val="001F3748"/>
    <w:rsid w:val="0027795A"/>
    <w:rsid w:val="002B5722"/>
    <w:rsid w:val="002D4315"/>
    <w:rsid w:val="002D454C"/>
    <w:rsid w:val="002E3245"/>
    <w:rsid w:val="003215E5"/>
    <w:rsid w:val="00331212"/>
    <w:rsid w:val="00363055"/>
    <w:rsid w:val="003632DA"/>
    <w:rsid w:val="003637F4"/>
    <w:rsid w:val="0038579D"/>
    <w:rsid w:val="003B7B8C"/>
    <w:rsid w:val="003D21FB"/>
    <w:rsid w:val="003E6EAD"/>
    <w:rsid w:val="003F5CC7"/>
    <w:rsid w:val="00454893"/>
    <w:rsid w:val="00462BAE"/>
    <w:rsid w:val="00470413"/>
    <w:rsid w:val="00474C98"/>
    <w:rsid w:val="00493DE8"/>
    <w:rsid w:val="00496DD6"/>
    <w:rsid w:val="004B4378"/>
    <w:rsid w:val="004E4DBF"/>
    <w:rsid w:val="00524841"/>
    <w:rsid w:val="00530EFA"/>
    <w:rsid w:val="00530F59"/>
    <w:rsid w:val="005443A2"/>
    <w:rsid w:val="00546EA3"/>
    <w:rsid w:val="005649FF"/>
    <w:rsid w:val="005D337C"/>
    <w:rsid w:val="006579E4"/>
    <w:rsid w:val="006A0B3C"/>
    <w:rsid w:val="006C01B1"/>
    <w:rsid w:val="006D0BEF"/>
    <w:rsid w:val="006E2A10"/>
    <w:rsid w:val="006F47C1"/>
    <w:rsid w:val="007922A1"/>
    <w:rsid w:val="00794B66"/>
    <w:rsid w:val="007B2059"/>
    <w:rsid w:val="007B3EA8"/>
    <w:rsid w:val="007C1CC9"/>
    <w:rsid w:val="007D3BB9"/>
    <w:rsid w:val="007E43C6"/>
    <w:rsid w:val="00805F66"/>
    <w:rsid w:val="00845017"/>
    <w:rsid w:val="008550BC"/>
    <w:rsid w:val="008642EB"/>
    <w:rsid w:val="00882905"/>
    <w:rsid w:val="008A34CD"/>
    <w:rsid w:val="008A5075"/>
    <w:rsid w:val="008B43E8"/>
    <w:rsid w:val="008C528C"/>
    <w:rsid w:val="008F5B3B"/>
    <w:rsid w:val="00921CFD"/>
    <w:rsid w:val="009555D0"/>
    <w:rsid w:val="00956112"/>
    <w:rsid w:val="00961D7B"/>
    <w:rsid w:val="00963566"/>
    <w:rsid w:val="00963B36"/>
    <w:rsid w:val="00976A79"/>
    <w:rsid w:val="00993B4A"/>
    <w:rsid w:val="009A64D7"/>
    <w:rsid w:val="009B3420"/>
    <w:rsid w:val="009B5C2D"/>
    <w:rsid w:val="009B6116"/>
    <w:rsid w:val="009B6C96"/>
    <w:rsid w:val="009C3D73"/>
    <w:rsid w:val="009D791A"/>
    <w:rsid w:val="00A00D98"/>
    <w:rsid w:val="00A736CE"/>
    <w:rsid w:val="00A87CF0"/>
    <w:rsid w:val="00AC3AFE"/>
    <w:rsid w:val="00AC72E0"/>
    <w:rsid w:val="00AD1B4E"/>
    <w:rsid w:val="00B26CC4"/>
    <w:rsid w:val="00B55713"/>
    <w:rsid w:val="00B56109"/>
    <w:rsid w:val="00B7618E"/>
    <w:rsid w:val="00BA1D37"/>
    <w:rsid w:val="00BA7611"/>
    <w:rsid w:val="00BE7F9F"/>
    <w:rsid w:val="00C02AD3"/>
    <w:rsid w:val="00C37F37"/>
    <w:rsid w:val="00C465E4"/>
    <w:rsid w:val="00C557B7"/>
    <w:rsid w:val="00C67596"/>
    <w:rsid w:val="00CB3BDF"/>
    <w:rsid w:val="00CC79D1"/>
    <w:rsid w:val="00CD7D81"/>
    <w:rsid w:val="00D1465D"/>
    <w:rsid w:val="00D16844"/>
    <w:rsid w:val="00D23112"/>
    <w:rsid w:val="00D31AAC"/>
    <w:rsid w:val="00D36C69"/>
    <w:rsid w:val="00DA2287"/>
    <w:rsid w:val="00DE1C9F"/>
    <w:rsid w:val="00E0141A"/>
    <w:rsid w:val="00E06FF5"/>
    <w:rsid w:val="00E13FE1"/>
    <w:rsid w:val="00E41E76"/>
    <w:rsid w:val="00E50F54"/>
    <w:rsid w:val="00E5102E"/>
    <w:rsid w:val="00E6042C"/>
    <w:rsid w:val="00E6595C"/>
    <w:rsid w:val="00E737CF"/>
    <w:rsid w:val="00E80268"/>
    <w:rsid w:val="00EA0C10"/>
    <w:rsid w:val="00EF7484"/>
    <w:rsid w:val="00EF7E1A"/>
    <w:rsid w:val="00F11771"/>
    <w:rsid w:val="00F237FD"/>
    <w:rsid w:val="00F36EC4"/>
    <w:rsid w:val="00F51C95"/>
    <w:rsid w:val="00FB25CE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rsid w:val="009B3420"/>
    <w:pPr>
      <w:keepNext/>
      <w:widowControl/>
      <w:jc w:val="left"/>
      <w:outlineLvl w:val="1"/>
    </w:pPr>
    <w:rPr>
      <w:rFonts w:ascii="Times" w:hAnsi="Times"/>
      <w:b/>
      <w:kern w:val="0"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C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C6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36C69"/>
    <w:rPr>
      <w:color w:val="0000FF"/>
      <w:u w:val="single"/>
    </w:rPr>
  </w:style>
  <w:style w:type="paragraph" w:styleId="a7">
    <w:name w:val="Date"/>
    <w:basedOn w:val="a"/>
    <w:next w:val="a"/>
    <w:rsid w:val="00FB25CE"/>
  </w:style>
  <w:style w:type="paragraph" w:styleId="a8">
    <w:name w:val="Salutation"/>
    <w:basedOn w:val="a"/>
    <w:next w:val="a"/>
    <w:rsid w:val="00C557B7"/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C557B7"/>
    <w:pPr>
      <w:jc w:val="right"/>
    </w:pPr>
    <w:rPr>
      <w:rFonts w:ascii="ＭＳ 明朝" w:hAnsi="ＭＳ 明朝"/>
      <w:sz w:val="22"/>
      <w:szCs w:val="22"/>
    </w:rPr>
  </w:style>
  <w:style w:type="paragraph" w:styleId="aa">
    <w:name w:val="Note Heading"/>
    <w:basedOn w:val="a"/>
    <w:next w:val="a"/>
    <w:rsid w:val="00BA7611"/>
    <w:pPr>
      <w:jc w:val="center"/>
    </w:pPr>
    <w:rPr>
      <w:rFonts w:ascii="ＭＳ 明朝" w:hAnsi="ＭＳ 明朝"/>
      <w:sz w:val="22"/>
      <w:szCs w:val="22"/>
    </w:rPr>
  </w:style>
  <w:style w:type="table" w:styleId="ab">
    <w:name w:val="Table Grid"/>
    <w:basedOn w:val="a1"/>
    <w:rsid w:val="00956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9B3420"/>
    <w:rPr>
      <w:rFonts w:ascii="Times" w:hAnsi="Times"/>
      <w:b/>
      <w:sz w:val="32"/>
      <w:lang w:val="en-GB"/>
    </w:rPr>
  </w:style>
  <w:style w:type="character" w:styleId="ac">
    <w:name w:val="page number"/>
    <w:basedOn w:val="a0"/>
    <w:rsid w:val="009B3420"/>
  </w:style>
  <w:style w:type="character" w:customStyle="1" w:styleId="a4">
    <w:name w:val="ヘッダー (文字)"/>
    <w:link w:val="a3"/>
    <w:uiPriority w:val="99"/>
    <w:rsid w:val="009B3420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F5B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F5B3B"/>
    <w:rPr>
      <w:rFonts w:ascii="Arial" w:eastAsia="ＭＳ ゴシック" w:hAnsi="Arial" w:cs="Times New Roman"/>
      <w:kern w:val="2"/>
      <w:sz w:val="18"/>
      <w:szCs w:val="18"/>
    </w:rPr>
  </w:style>
  <w:style w:type="table" w:styleId="1">
    <w:name w:val="Light Shading Accent 4"/>
    <w:basedOn w:val="a1"/>
    <w:uiPriority w:val="60"/>
    <w:rsid w:val="00E604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Light List Accent 1"/>
    <w:basedOn w:val="a1"/>
    <w:uiPriority w:val="61"/>
    <w:rsid w:val="00E6042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4">
    <w:name w:val="Medium Shading 1 Accent 5"/>
    <w:basedOn w:val="a1"/>
    <w:uiPriority w:val="63"/>
    <w:rsid w:val="00E6042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2">
    <w:name w:val="Light List Accent 5"/>
    <w:basedOn w:val="a1"/>
    <w:uiPriority w:val="61"/>
    <w:rsid w:val="00E6042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3">
    <w:name w:val="Light List Accent 4"/>
    <w:basedOn w:val="a1"/>
    <w:uiPriority w:val="61"/>
    <w:rsid w:val="00E6042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">
    <w:name w:val="Light Grid Accent 1"/>
    <w:basedOn w:val="a1"/>
    <w:uiPriority w:val="62"/>
    <w:rsid w:val="00E6042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0">
    <w:name w:val="Light Shading Accent 1"/>
    <w:basedOn w:val="a1"/>
    <w:uiPriority w:val="60"/>
    <w:rsid w:val="004704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0">
    <w:name w:val="Light Grid Accent 5"/>
    <w:basedOn w:val="a1"/>
    <w:uiPriority w:val="62"/>
    <w:rsid w:val="0047041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rsid w:val="009B3420"/>
    <w:pPr>
      <w:keepNext/>
      <w:widowControl/>
      <w:jc w:val="left"/>
      <w:outlineLvl w:val="1"/>
    </w:pPr>
    <w:rPr>
      <w:rFonts w:ascii="Times" w:hAnsi="Times"/>
      <w:b/>
      <w:kern w:val="0"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C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C6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36C69"/>
    <w:rPr>
      <w:color w:val="0000FF"/>
      <w:u w:val="single"/>
    </w:rPr>
  </w:style>
  <w:style w:type="paragraph" w:styleId="a7">
    <w:name w:val="Date"/>
    <w:basedOn w:val="a"/>
    <w:next w:val="a"/>
    <w:rsid w:val="00FB25CE"/>
  </w:style>
  <w:style w:type="paragraph" w:styleId="a8">
    <w:name w:val="Salutation"/>
    <w:basedOn w:val="a"/>
    <w:next w:val="a"/>
    <w:rsid w:val="00C557B7"/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C557B7"/>
    <w:pPr>
      <w:jc w:val="right"/>
    </w:pPr>
    <w:rPr>
      <w:rFonts w:ascii="ＭＳ 明朝" w:hAnsi="ＭＳ 明朝"/>
      <w:sz w:val="22"/>
      <w:szCs w:val="22"/>
    </w:rPr>
  </w:style>
  <w:style w:type="paragraph" w:styleId="aa">
    <w:name w:val="Note Heading"/>
    <w:basedOn w:val="a"/>
    <w:next w:val="a"/>
    <w:rsid w:val="00BA7611"/>
    <w:pPr>
      <w:jc w:val="center"/>
    </w:pPr>
    <w:rPr>
      <w:rFonts w:ascii="ＭＳ 明朝" w:hAnsi="ＭＳ 明朝"/>
      <w:sz w:val="22"/>
      <w:szCs w:val="22"/>
    </w:rPr>
  </w:style>
  <w:style w:type="table" w:styleId="ab">
    <w:name w:val="Table Grid"/>
    <w:basedOn w:val="a1"/>
    <w:rsid w:val="00956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9B3420"/>
    <w:rPr>
      <w:rFonts w:ascii="Times" w:hAnsi="Times"/>
      <w:b/>
      <w:sz w:val="32"/>
      <w:lang w:val="en-GB"/>
    </w:rPr>
  </w:style>
  <w:style w:type="character" w:styleId="ac">
    <w:name w:val="page number"/>
    <w:basedOn w:val="a0"/>
    <w:rsid w:val="009B3420"/>
  </w:style>
  <w:style w:type="character" w:customStyle="1" w:styleId="a4">
    <w:name w:val="ヘッダー (文字)"/>
    <w:link w:val="a3"/>
    <w:uiPriority w:val="99"/>
    <w:rsid w:val="009B3420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F5B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F5B3B"/>
    <w:rPr>
      <w:rFonts w:ascii="Arial" w:eastAsia="ＭＳ ゴシック" w:hAnsi="Arial" w:cs="Times New Roman"/>
      <w:kern w:val="2"/>
      <w:sz w:val="18"/>
      <w:szCs w:val="18"/>
    </w:rPr>
  </w:style>
  <w:style w:type="table" w:styleId="1">
    <w:name w:val="Light Shading Accent 4"/>
    <w:basedOn w:val="a1"/>
    <w:uiPriority w:val="60"/>
    <w:rsid w:val="00E604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Light List Accent 1"/>
    <w:basedOn w:val="a1"/>
    <w:uiPriority w:val="61"/>
    <w:rsid w:val="00E6042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4">
    <w:name w:val="Medium Shading 1 Accent 5"/>
    <w:basedOn w:val="a1"/>
    <w:uiPriority w:val="63"/>
    <w:rsid w:val="00E6042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2">
    <w:name w:val="Light List Accent 5"/>
    <w:basedOn w:val="a1"/>
    <w:uiPriority w:val="61"/>
    <w:rsid w:val="00E6042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3">
    <w:name w:val="Light List Accent 4"/>
    <w:basedOn w:val="a1"/>
    <w:uiPriority w:val="61"/>
    <w:rsid w:val="00E6042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">
    <w:name w:val="Light Grid Accent 1"/>
    <w:basedOn w:val="a1"/>
    <w:uiPriority w:val="62"/>
    <w:rsid w:val="00E6042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0">
    <w:name w:val="Light Shading Accent 1"/>
    <w:basedOn w:val="a1"/>
    <w:uiPriority w:val="60"/>
    <w:rsid w:val="004704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0">
    <w:name w:val="Light Grid Accent 5"/>
    <w:basedOn w:val="a1"/>
    <w:uiPriority w:val="62"/>
    <w:rsid w:val="0047041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irtrade-jp.org/license/authenticat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n%20user\Application%20Data\Microsoft\Templates\&#12486;&#12531;&#12503;&#12524;&#12540;&#12488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37AF-2A2C-41DE-B809-13BDE4C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テンプレート2.dot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　　　　　　　領　収　書</vt:lpstr>
    </vt:vector>
  </TitlesOfParts>
  <Company/>
  <LinksUpToDate>false</LinksUpToDate>
  <CharactersWithSpaces>1167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http://www.fairtrade-jp.org/products/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Kaori Nakajima</dc:creator>
  <cp:lastModifiedBy>新井淳</cp:lastModifiedBy>
  <cp:revision>2</cp:revision>
  <cp:lastPrinted>2008-11-13T06:00:00Z</cp:lastPrinted>
  <dcterms:created xsi:type="dcterms:W3CDTF">2018-02-06T05:17:00Z</dcterms:created>
  <dcterms:modified xsi:type="dcterms:W3CDTF">2018-02-06T05:17:00Z</dcterms:modified>
</cp:coreProperties>
</file>